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B" w:rsidRDefault="00311881">
      <w:pPr>
        <w:ind w:right="-284"/>
      </w:pPr>
      <w:r>
        <w:rPr>
          <w:noProof/>
          <w:lang w:eastAsia="ru-RU"/>
        </w:rPr>
        <w:drawing>
          <wp:anchor distT="0" distB="4445" distL="0" distR="0" simplePos="0" relativeHeight="2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3810</wp:posOffset>
            </wp:positionV>
            <wp:extent cx="6667500" cy="9480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C5B" w:rsidRDefault="007D7C5B">
      <w:pPr>
        <w:jc w:val="center"/>
      </w:pPr>
    </w:p>
    <w:p w:rsidR="007D7C5B" w:rsidRDefault="00311881">
      <w:pPr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Приглашение на участие в тендере</w:t>
      </w:r>
    </w:p>
    <w:p w:rsidR="007D7C5B" w:rsidRDefault="007D7C5B">
      <w:pPr>
        <w:jc w:val="both"/>
        <w:rPr>
          <w:rFonts w:ascii="Times New Roman" w:hAnsi="Times New Roman"/>
          <w:sz w:val="30"/>
          <w:szCs w:val="30"/>
        </w:rPr>
      </w:pP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ООО «</w:t>
      </w:r>
      <w:proofErr w:type="spellStart"/>
      <w:r>
        <w:rPr>
          <w:rFonts w:ascii="Times New Roman" w:hAnsi="Times New Roman"/>
          <w:sz w:val="30"/>
          <w:szCs w:val="30"/>
        </w:rPr>
        <w:t>Нортек</w:t>
      </w:r>
      <w:proofErr w:type="spellEnd"/>
      <w:r>
        <w:rPr>
          <w:rFonts w:ascii="Times New Roman" w:hAnsi="Times New Roman"/>
          <w:sz w:val="30"/>
          <w:szCs w:val="30"/>
        </w:rPr>
        <w:t>» приглашает Вашу транспортную компанию к участию в тендере по выбору круга автоперевозчиков  для оказания услуг транспортно-экспедиционного обслуживания по территории Российской Федерации.</w:t>
      </w:r>
    </w:p>
    <w:p w:rsidR="00876D18" w:rsidRDefault="00876D18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876D18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Основные цели тендера: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выбор круг перевозчиков, способных оказывать  транспортно-экспедиционные услуги высокого качества, нацеленных на долгосрочное взаимовыгодное сотрудничество;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создание прозрачной и конкурентной среды по выбору партнеров в сфере грузоперевозок. </w:t>
      </w:r>
    </w:p>
    <w:p w:rsidR="00876D18" w:rsidRDefault="00876D18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7D7C5B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Основные условия сотрудничества:</w:t>
      </w:r>
    </w:p>
    <w:p w:rsidR="00876D18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нали</w:t>
      </w:r>
      <w:r w:rsidR="009D69FB">
        <w:rPr>
          <w:rFonts w:ascii="Times New Roman" w:hAnsi="Times New Roman"/>
          <w:sz w:val="30"/>
          <w:szCs w:val="30"/>
        </w:rPr>
        <w:t xml:space="preserve">чие собственного </w:t>
      </w:r>
      <w:r>
        <w:rPr>
          <w:rFonts w:ascii="Times New Roman" w:hAnsi="Times New Roman"/>
          <w:sz w:val="30"/>
          <w:szCs w:val="30"/>
        </w:rPr>
        <w:t xml:space="preserve"> парка автомобилей;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возможность работы в течение года по единому тарифу (без разделения на зимнее и летнее время);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стоимость поставки;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-предоставление полной информации о грузе в период транспортировки;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полная ответственность за груз</w:t>
      </w:r>
      <w:r w:rsidR="00876D18">
        <w:rPr>
          <w:rFonts w:ascii="Times New Roman" w:hAnsi="Times New Roman"/>
          <w:sz w:val="30"/>
          <w:szCs w:val="30"/>
        </w:rPr>
        <w:t xml:space="preserve"> (страхование грузов)</w:t>
      </w:r>
      <w:r>
        <w:rPr>
          <w:rFonts w:ascii="Times New Roman" w:hAnsi="Times New Roman"/>
          <w:sz w:val="30"/>
          <w:szCs w:val="30"/>
        </w:rPr>
        <w:t>;</w:t>
      </w:r>
    </w:p>
    <w:p w:rsidR="00876D18" w:rsidRDefault="00876D1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добросовестные плательщики налогов и сборов согласно действующего законодательства; 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отсрочка платежа и оплата за оказание услуги безналичным расчетом.</w:t>
      </w:r>
    </w:p>
    <w:p w:rsidR="007D7C5B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Сроки  и этапы проведения тендера:</w:t>
      </w:r>
      <w:r w:rsidR="009D69FB">
        <w:rPr>
          <w:rFonts w:ascii="Times New Roman" w:hAnsi="Times New Roman"/>
          <w:b/>
          <w:bCs/>
          <w:i/>
          <w:iCs/>
          <w:sz w:val="30"/>
          <w:szCs w:val="30"/>
        </w:rPr>
        <w:t xml:space="preserve"> май 2019 ( точная дата  проведения будет сообщена доп</w:t>
      </w:r>
      <w:r w:rsidR="008B609F">
        <w:rPr>
          <w:rFonts w:ascii="Times New Roman" w:hAnsi="Times New Roman"/>
          <w:b/>
          <w:bCs/>
          <w:i/>
          <w:iCs/>
          <w:sz w:val="30"/>
          <w:szCs w:val="30"/>
        </w:rPr>
        <w:t>о</w:t>
      </w:r>
      <w:r w:rsidR="009D69FB">
        <w:rPr>
          <w:rFonts w:ascii="Times New Roman" w:hAnsi="Times New Roman"/>
          <w:b/>
          <w:bCs/>
          <w:i/>
          <w:iCs/>
          <w:sz w:val="30"/>
          <w:szCs w:val="30"/>
        </w:rPr>
        <w:t>лнительно)</w:t>
      </w:r>
    </w:p>
    <w:p w:rsidR="006E46AB" w:rsidRDefault="00311881" w:rsidP="006E46A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Для участия в тендере необходимо</w:t>
      </w:r>
      <w:r w:rsidR="005B62F4">
        <w:rPr>
          <w:rFonts w:ascii="Times New Roman" w:hAnsi="Times New Roman"/>
          <w:sz w:val="30"/>
          <w:szCs w:val="30"/>
        </w:rPr>
        <w:t>.</w:t>
      </w:r>
      <w:r w:rsidR="002547D4">
        <w:rPr>
          <w:rFonts w:ascii="Times New Roman" w:hAnsi="Times New Roman"/>
          <w:sz w:val="30"/>
          <w:szCs w:val="30"/>
        </w:rPr>
        <w:t xml:space="preserve"> Предоставить данные  на предст</w:t>
      </w:r>
      <w:r w:rsidR="00912076">
        <w:rPr>
          <w:rFonts w:ascii="Times New Roman" w:hAnsi="Times New Roman"/>
          <w:sz w:val="30"/>
          <w:szCs w:val="30"/>
        </w:rPr>
        <w:t xml:space="preserve">авителей </w:t>
      </w:r>
      <w:r w:rsidR="002547D4">
        <w:rPr>
          <w:rFonts w:ascii="Times New Roman" w:hAnsi="Times New Roman"/>
          <w:sz w:val="30"/>
          <w:szCs w:val="30"/>
        </w:rPr>
        <w:t xml:space="preserve"> </w:t>
      </w:r>
      <w:r w:rsidR="00527B77">
        <w:rPr>
          <w:rFonts w:ascii="Times New Roman" w:hAnsi="Times New Roman"/>
          <w:sz w:val="30"/>
          <w:szCs w:val="30"/>
        </w:rPr>
        <w:t xml:space="preserve">от </w:t>
      </w:r>
      <w:r w:rsidR="00912076">
        <w:rPr>
          <w:rFonts w:ascii="Times New Roman" w:hAnsi="Times New Roman"/>
          <w:sz w:val="30"/>
          <w:szCs w:val="30"/>
        </w:rPr>
        <w:t xml:space="preserve"> В</w:t>
      </w:r>
      <w:r w:rsidR="00527B77">
        <w:rPr>
          <w:rFonts w:ascii="Times New Roman" w:hAnsi="Times New Roman"/>
          <w:sz w:val="30"/>
          <w:szCs w:val="30"/>
        </w:rPr>
        <w:t>ашей компании (скан п</w:t>
      </w:r>
      <w:r w:rsidR="00912076">
        <w:rPr>
          <w:rFonts w:ascii="Times New Roman" w:hAnsi="Times New Roman"/>
          <w:sz w:val="30"/>
          <w:szCs w:val="30"/>
        </w:rPr>
        <w:t>а</w:t>
      </w:r>
      <w:r w:rsidR="00527B77">
        <w:rPr>
          <w:rFonts w:ascii="Times New Roman" w:hAnsi="Times New Roman"/>
          <w:sz w:val="30"/>
          <w:szCs w:val="30"/>
        </w:rPr>
        <w:t>спорта)</w:t>
      </w:r>
    </w:p>
    <w:p w:rsidR="008B609F" w:rsidRDefault="008B609F" w:rsidP="006E46A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 документов необходимых для заключения  договора ( Приложение 3)</w:t>
      </w:r>
    </w:p>
    <w:p w:rsidR="008B609F" w:rsidRDefault="008B609F" w:rsidP="006E46AB">
      <w:pPr>
        <w:jc w:val="both"/>
        <w:rPr>
          <w:rFonts w:ascii="Times New Roman" w:hAnsi="Times New Roman"/>
          <w:sz w:val="30"/>
          <w:szCs w:val="30"/>
        </w:rPr>
      </w:pP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Документы должны быть отправлены на электронный адрес</w:t>
      </w:r>
      <w:r w:rsidR="00912076">
        <w:rPr>
          <w:rFonts w:ascii="Times New Roman" w:hAnsi="Times New Roman"/>
          <w:sz w:val="30"/>
          <w:szCs w:val="30"/>
        </w:rPr>
        <w:t xml:space="preserve"> </w:t>
      </w:r>
      <w:r w:rsidR="00912076" w:rsidRPr="00912076">
        <w:rPr>
          <w:rFonts w:ascii="Times New Roman" w:hAnsi="Times New Roman"/>
          <w:sz w:val="30"/>
          <w:szCs w:val="30"/>
        </w:rPr>
        <w:t>user0017@ashk.ru</w:t>
      </w:r>
      <w:r>
        <w:rPr>
          <w:rFonts w:ascii="Times New Roman" w:hAnsi="Times New Roman"/>
          <w:sz w:val="30"/>
          <w:szCs w:val="30"/>
        </w:rPr>
        <w:t xml:space="preserve"> </w:t>
      </w:r>
      <w:r w:rsidR="008B609F">
        <w:rPr>
          <w:rFonts w:ascii="Times New Roman" w:hAnsi="Times New Roman"/>
          <w:sz w:val="30"/>
          <w:szCs w:val="30"/>
        </w:rPr>
        <w:t xml:space="preserve"> </w:t>
      </w:r>
      <w:r w:rsidR="006E46AB">
        <w:rPr>
          <w:rFonts w:ascii="Times New Roman" w:hAnsi="Times New Roman"/>
          <w:sz w:val="30"/>
          <w:szCs w:val="30"/>
        </w:rPr>
        <w:t>.</w:t>
      </w:r>
      <w:r w:rsidR="008B609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с пометкой «Участие в тендере».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проведения  тендера</w:t>
      </w:r>
      <w:r w:rsidR="006E46A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 победителем будет перезаключен прайс-лист.</w:t>
      </w: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311881">
      <w:pPr>
        <w:jc w:val="both"/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0" distR="3175" simplePos="0" relativeHeight="3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1394460</wp:posOffset>
            </wp:positionV>
            <wp:extent cx="7143750" cy="147129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C5B">
      <w:pgSz w:w="11906" w:h="16838"/>
      <w:pgMar w:top="1134" w:right="850" w:bottom="1134" w:left="7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5B"/>
    <w:rsid w:val="00040378"/>
    <w:rsid w:val="002547D4"/>
    <w:rsid w:val="002A1A59"/>
    <w:rsid w:val="00311881"/>
    <w:rsid w:val="00527B77"/>
    <w:rsid w:val="005B62F4"/>
    <w:rsid w:val="006A7569"/>
    <w:rsid w:val="006E46AB"/>
    <w:rsid w:val="007D7C5B"/>
    <w:rsid w:val="00876D18"/>
    <w:rsid w:val="008B609F"/>
    <w:rsid w:val="00912076"/>
    <w:rsid w:val="009D69FB"/>
    <w:rsid w:val="00B46F21"/>
    <w:rsid w:val="00B96FA7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DBA1-9A4C-4CCE-B01F-A8C1B894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20283880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1</dc:creator>
  <dc:description/>
  <cp:lastModifiedBy>Лог менеджер авто 2</cp:lastModifiedBy>
  <cp:revision>2</cp:revision>
  <cp:lastPrinted>2018-09-19T13:12:00Z</cp:lastPrinted>
  <dcterms:created xsi:type="dcterms:W3CDTF">2019-03-22T08:01:00Z</dcterms:created>
  <dcterms:modified xsi:type="dcterms:W3CDTF">2019-03-22T08:01:00Z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